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FB0" w:rsidRPr="002E16CC" w:rsidRDefault="00CE3FB0" w:rsidP="00C62509">
      <w:pPr>
        <w:pStyle w:val="Untertitel"/>
        <w:numPr>
          <w:ilvl w:val="0"/>
          <w:numId w:val="0"/>
        </w:numPr>
        <w:ind w:left="720"/>
        <w:rPr>
          <w:rFonts w:asciiTheme="minorHAnsi" w:hAnsiTheme="minorHAnsi"/>
          <w:sz w:val="24"/>
        </w:rPr>
      </w:pPr>
    </w:p>
    <w:p w:rsidR="002E16CC" w:rsidRPr="002E16CC" w:rsidRDefault="002E16CC" w:rsidP="002E16CC">
      <w:pPr>
        <w:rPr>
          <w:rFonts w:asciiTheme="minorHAnsi" w:hAnsiTheme="minorHAnsi"/>
          <w:sz w:val="28"/>
          <w:szCs w:val="28"/>
        </w:rPr>
      </w:pPr>
      <w:r w:rsidRPr="002E16CC">
        <w:rPr>
          <w:rFonts w:asciiTheme="minorHAnsi" w:hAnsiTheme="minorHAnsi"/>
          <w:sz w:val="28"/>
          <w:szCs w:val="28"/>
        </w:rPr>
        <w:t>Gesprächsleitfaden Set Up Call</w:t>
      </w:r>
    </w:p>
    <w:p w:rsidR="002C5C83" w:rsidRPr="002E16CC" w:rsidRDefault="002C5C83" w:rsidP="002C5C83">
      <w:pPr>
        <w:rPr>
          <w:rFonts w:asciiTheme="minorHAnsi" w:hAnsiTheme="minorHAnsi" w:cs="Microsoft Sans Serif"/>
          <w:sz w:val="24"/>
        </w:rPr>
      </w:pPr>
    </w:p>
    <w:p w:rsidR="002E16CC" w:rsidRPr="002E16CC" w:rsidRDefault="002E16CC" w:rsidP="002C5C83">
      <w:pPr>
        <w:rPr>
          <w:rFonts w:asciiTheme="minorHAnsi" w:hAnsiTheme="minorHAnsi" w:cs="Microsoft Sans Serif"/>
          <w:szCs w:val="22"/>
        </w:rPr>
      </w:pPr>
      <w:r w:rsidRPr="002E16CC">
        <w:rPr>
          <w:rFonts w:asciiTheme="minorHAnsi" w:hAnsiTheme="minorHAnsi" w:cs="Microsoft Sans Serif"/>
          <w:szCs w:val="22"/>
        </w:rPr>
        <w:t>Öffnen Sie zuerst die Kundendaten</w:t>
      </w:r>
      <w:r w:rsidR="0016340F">
        <w:rPr>
          <w:rFonts w:asciiTheme="minorHAnsi" w:hAnsiTheme="minorHAnsi" w:cs="Microsoft Sans Serif"/>
          <w:szCs w:val="22"/>
        </w:rPr>
        <w:t>, Bestellschein</w:t>
      </w:r>
      <w:r w:rsidRPr="002E16CC">
        <w:rPr>
          <w:rFonts w:asciiTheme="minorHAnsi" w:hAnsiTheme="minorHAnsi" w:cs="Microsoft Sans Serif"/>
          <w:szCs w:val="22"/>
        </w:rPr>
        <w:t xml:space="preserve"> und das Set Up Call Protokoll.</w:t>
      </w:r>
    </w:p>
    <w:p w:rsidR="002E16CC" w:rsidRPr="002E16CC" w:rsidRDefault="002E16CC" w:rsidP="002C5C83">
      <w:pPr>
        <w:rPr>
          <w:rFonts w:asciiTheme="minorHAnsi" w:hAnsiTheme="minorHAnsi" w:cs="Microsoft Sans Serif"/>
          <w:szCs w:val="22"/>
        </w:rPr>
      </w:pPr>
    </w:p>
    <w:p w:rsidR="002E16CC" w:rsidRDefault="002E16CC" w:rsidP="002C5C83">
      <w:pPr>
        <w:rPr>
          <w:rFonts w:asciiTheme="minorHAnsi" w:hAnsiTheme="minorHAnsi" w:cs="Microsoft Sans Serif"/>
          <w:szCs w:val="22"/>
        </w:rPr>
      </w:pPr>
      <w:r w:rsidRPr="002E16CC">
        <w:rPr>
          <w:rFonts w:asciiTheme="minorHAnsi" w:hAnsiTheme="minorHAnsi" w:cs="Microsoft Sans Serif"/>
          <w:szCs w:val="22"/>
        </w:rPr>
        <w:t xml:space="preserve">Fragen Sie immer zuerst nach </w:t>
      </w:r>
      <w:r>
        <w:rPr>
          <w:rFonts w:asciiTheme="minorHAnsi" w:hAnsiTheme="minorHAnsi" w:cs="Microsoft Sans Serif"/>
          <w:szCs w:val="22"/>
        </w:rPr>
        <w:t>dem auf dem Bestellschein stehenden</w:t>
      </w:r>
      <w:r w:rsidRPr="002E16CC">
        <w:rPr>
          <w:rFonts w:asciiTheme="minorHAnsi" w:hAnsiTheme="minorHAnsi" w:cs="Microsoft Sans Serif"/>
          <w:szCs w:val="22"/>
        </w:rPr>
        <w:t xml:space="preserve"> Ansprechpartner und </w:t>
      </w:r>
      <w:r>
        <w:rPr>
          <w:rFonts w:asciiTheme="minorHAnsi" w:hAnsiTheme="minorHAnsi" w:cs="Microsoft Sans Serif"/>
          <w:szCs w:val="22"/>
        </w:rPr>
        <w:t>be</w:t>
      </w:r>
      <w:r w:rsidRPr="002E16CC">
        <w:rPr>
          <w:rFonts w:asciiTheme="minorHAnsi" w:hAnsiTheme="minorHAnsi" w:cs="Microsoft Sans Serif"/>
          <w:szCs w:val="22"/>
        </w:rPr>
        <w:t xml:space="preserve">sprechen Sie </w:t>
      </w:r>
      <w:r>
        <w:rPr>
          <w:rFonts w:asciiTheme="minorHAnsi" w:hAnsiTheme="minorHAnsi" w:cs="Microsoft Sans Serif"/>
          <w:szCs w:val="22"/>
        </w:rPr>
        <w:t xml:space="preserve">mit diesem die Inhalte, da dieser am besten mit dem abgeschlossenen Auftrag vertraut ist. </w:t>
      </w:r>
    </w:p>
    <w:p w:rsidR="002E16CC" w:rsidRDefault="002E16CC" w:rsidP="002C5C83">
      <w:pPr>
        <w:rPr>
          <w:rFonts w:asciiTheme="minorHAnsi" w:hAnsiTheme="minorHAnsi" w:cs="Microsoft Sans Serif"/>
          <w:szCs w:val="22"/>
        </w:rPr>
      </w:pPr>
    </w:p>
    <w:p w:rsidR="002E16CC" w:rsidRDefault="0016340F" w:rsidP="002C5C83">
      <w:pPr>
        <w:rPr>
          <w:rFonts w:asciiTheme="minorHAnsi" w:hAnsiTheme="minorHAnsi" w:cs="Microsoft Sans Serif"/>
          <w:szCs w:val="22"/>
        </w:rPr>
      </w:pPr>
      <w:r>
        <w:rPr>
          <w:rFonts w:asciiTheme="minorHAnsi" w:hAnsiTheme="minorHAnsi" w:cs="Microsoft Sans Serif"/>
          <w:szCs w:val="22"/>
        </w:rPr>
        <w:t>Stellen Sie sich vor un</w:t>
      </w:r>
      <w:r w:rsidR="00023AA1">
        <w:rPr>
          <w:rFonts w:asciiTheme="minorHAnsi" w:hAnsiTheme="minorHAnsi" w:cs="Microsoft Sans Serif"/>
          <w:szCs w:val="22"/>
        </w:rPr>
        <w:t>d</w:t>
      </w:r>
      <w:r>
        <w:rPr>
          <w:rFonts w:asciiTheme="minorHAnsi" w:hAnsiTheme="minorHAnsi" w:cs="Microsoft Sans Serif"/>
          <w:szCs w:val="22"/>
        </w:rPr>
        <w:t xml:space="preserve"> rufen Sie dem Kunden den Auftrag wieder ins Gedächtnis, erwähnen Sie beispielsweise den Mediaberater der bei Ihm war. </w:t>
      </w:r>
    </w:p>
    <w:p w:rsidR="0016340F" w:rsidRDefault="0016340F" w:rsidP="002C5C83">
      <w:pPr>
        <w:rPr>
          <w:rFonts w:asciiTheme="minorHAnsi" w:hAnsiTheme="minorHAnsi" w:cs="Microsoft Sans Serif"/>
          <w:szCs w:val="22"/>
        </w:rPr>
      </w:pPr>
    </w:p>
    <w:p w:rsidR="0016340F" w:rsidRPr="0016340F" w:rsidRDefault="0016340F" w:rsidP="002C5C83">
      <w:pPr>
        <w:rPr>
          <w:rFonts w:asciiTheme="minorHAnsi" w:hAnsiTheme="minorHAnsi" w:cs="Microsoft Sans Serif"/>
          <w:i/>
          <w:szCs w:val="22"/>
        </w:rPr>
      </w:pPr>
      <w:r w:rsidRPr="0016340F">
        <w:rPr>
          <w:rFonts w:asciiTheme="minorHAnsi" w:hAnsiTheme="minorHAnsi" w:cs="Microsoft Sans Serif"/>
          <w:i/>
          <w:szCs w:val="22"/>
        </w:rPr>
        <w:t>„Guten Tag mein Name ist XXX von Ungeheuer + Ulmer.  Ich kontaktiere Sie heute bezüglich des von Ihnen abgeschlossenen Vertrags (über das Produkt XXX) mit unserem Mediaberater Herr/Frau XXX. Sind Sie darüber informiert?“</w:t>
      </w:r>
    </w:p>
    <w:p w:rsidR="0016340F" w:rsidRDefault="0016340F" w:rsidP="002C5C83">
      <w:pPr>
        <w:rPr>
          <w:rFonts w:asciiTheme="minorHAnsi" w:hAnsiTheme="minorHAnsi" w:cs="Microsoft Sans Serif"/>
          <w:szCs w:val="22"/>
        </w:rPr>
      </w:pPr>
    </w:p>
    <w:p w:rsidR="0016340F" w:rsidRDefault="0016340F" w:rsidP="002C5C83">
      <w:pPr>
        <w:rPr>
          <w:rFonts w:asciiTheme="minorHAnsi" w:hAnsiTheme="minorHAnsi" w:cs="Microsoft Sans Serif"/>
          <w:szCs w:val="22"/>
        </w:rPr>
      </w:pPr>
      <w:r>
        <w:rPr>
          <w:rFonts w:asciiTheme="minorHAnsi" w:hAnsiTheme="minorHAnsi" w:cs="Microsoft Sans Serif"/>
          <w:szCs w:val="22"/>
        </w:rPr>
        <w:t xml:space="preserve">Falls der Kunde sich nicht mehr genau erinnern kann klären Sie ihn auf, welcher Mediaberater bei Ihm war, was für ein Produkt er gekauft hat und von welchem Datum der Auftrag ist. </w:t>
      </w:r>
      <w:r w:rsidR="00023AA1">
        <w:rPr>
          <w:rFonts w:asciiTheme="minorHAnsi" w:hAnsiTheme="minorHAnsi" w:cs="Microsoft Sans Serif"/>
          <w:szCs w:val="22"/>
        </w:rPr>
        <w:t xml:space="preserve"> Kann sich der Kunde immer noch nicht erinnern,</w:t>
      </w:r>
      <w:r>
        <w:rPr>
          <w:rFonts w:asciiTheme="minorHAnsi" w:hAnsiTheme="minorHAnsi" w:cs="Microsoft Sans Serif"/>
          <w:szCs w:val="22"/>
        </w:rPr>
        <w:t xml:space="preserve"> können Sie ihm diesen auch noch einmal zusenden. </w:t>
      </w:r>
    </w:p>
    <w:p w:rsidR="0016340F" w:rsidRDefault="0016340F" w:rsidP="002C5C83">
      <w:pPr>
        <w:rPr>
          <w:rFonts w:asciiTheme="minorHAnsi" w:hAnsiTheme="minorHAnsi" w:cs="Microsoft Sans Serif"/>
          <w:szCs w:val="22"/>
        </w:rPr>
      </w:pPr>
    </w:p>
    <w:p w:rsidR="0016340F" w:rsidRDefault="0016340F" w:rsidP="002C5C83">
      <w:pPr>
        <w:rPr>
          <w:rFonts w:asciiTheme="minorHAnsi" w:hAnsiTheme="minorHAnsi" w:cs="Microsoft Sans Serif"/>
          <w:szCs w:val="22"/>
        </w:rPr>
      </w:pPr>
      <w:r>
        <w:rPr>
          <w:rFonts w:asciiTheme="minorHAnsi" w:hAnsiTheme="minorHAnsi" w:cs="Microsoft Sans Serif"/>
          <w:szCs w:val="22"/>
        </w:rPr>
        <w:t xml:space="preserve">Nehmen Sie nun das Gesprächsprotokoll zur Hand und fragen Sie die aufgelisteten Punkte ab. </w:t>
      </w:r>
    </w:p>
    <w:p w:rsidR="002C5C83" w:rsidRDefault="002C5C83" w:rsidP="002C5C83">
      <w:pPr>
        <w:rPr>
          <w:rFonts w:asciiTheme="minorHAnsi" w:hAnsiTheme="minorHAnsi" w:cs="Microsoft Sans Serif"/>
          <w:szCs w:val="22"/>
        </w:rPr>
      </w:pPr>
    </w:p>
    <w:p w:rsidR="0016340F" w:rsidRDefault="0016340F" w:rsidP="002C5C83">
      <w:pPr>
        <w:rPr>
          <w:rFonts w:asciiTheme="minorHAnsi" w:hAnsiTheme="minorHAnsi" w:cs="Microsoft Sans Serif"/>
          <w:i/>
          <w:szCs w:val="22"/>
        </w:rPr>
      </w:pPr>
      <w:r w:rsidRPr="0016340F">
        <w:rPr>
          <w:rFonts w:asciiTheme="minorHAnsi" w:hAnsiTheme="minorHAnsi" w:cs="Microsoft Sans Serif"/>
          <w:i/>
          <w:szCs w:val="22"/>
        </w:rPr>
        <w:t xml:space="preserve">„Zur Bearbeitung Ihres Auftrags benötigen wir noch ein paar Daten von Ihnen. </w:t>
      </w:r>
      <w:r>
        <w:rPr>
          <w:rFonts w:asciiTheme="minorHAnsi" w:hAnsiTheme="minorHAnsi" w:cs="Microsoft Sans Serif"/>
          <w:i/>
          <w:szCs w:val="22"/>
        </w:rPr>
        <w:t>Hätten Sie hierfür ein paar Minuten Zeit?“</w:t>
      </w:r>
    </w:p>
    <w:p w:rsidR="0016340F" w:rsidRDefault="0016340F" w:rsidP="002C5C83">
      <w:pPr>
        <w:rPr>
          <w:rFonts w:asciiTheme="minorHAnsi" w:hAnsiTheme="minorHAnsi" w:cs="Microsoft Sans Serif"/>
          <w:i/>
          <w:szCs w:val="22"/>
        </w:rPr>
      </w:pPr>
    </w:p>
    <w:p w:rsidR="0016340F" w:rsidRDefault="0016340F" w:rsidP="002C5C83">
      <w:pPr>
        <w:rPr>
          <w:rFonts w:asciiTheme="minorHAnsi" w:hAnsiTheme="minorHAnsi" w:cs="Microsoft Sans Serif"/>
          <w:szCs w:val="22"/>
        </w:rPr>
      </w:pPr>
      <w:r>
        <w:rPr>
          <w:rFonts w:asciiTheme="minorHAnsi" w:hAnsiTheme="minorHAnsi" w:cs="Microsoft Sans Serif"/>
          <w:szCs w:val="22"/>
        </w:rPr>
        <w:t xml:space="preserve">Verneint der Kunde hier, machen Sie mit ihm gleich einen fixen Termin für </w:t>
      </w:r>
      <w:proofErr w:type="gramStart"/>
      <w:r>
        <w:rPr>
          <w:rFonts w:asciiTheme="minorHAnsi" w:hAnsiTheme="minorHAnsi" w:cs="Microsoft Sans Serif"/>
          <w:szCs w:val="22"/>
        </w:rPr>
        <w:t>den nächsten Set</w:t>
      </w:r>
      <w:proofErr w:type="gramEnd"/>
      <w:r>
        <w:rPr>
          <w:rFonts w:asciiTheme="minorHAnsi" w:hAnsiTheme="minorHAnsi" w:cs="Microsoft Sans Serif"/>
          <w:szCs w:val="22"/>
        </w:rPr>
        <w:t xml:space="preserve"> Up Call aus. Bejaht der Kunde machen Sie mit der Abfrage der Daten weiter. </w:t>
      </w:r>
    </w:p>
    <w:p w:rsidR="0016340F" w:rsidRDefault="0016340F" w:rsidP="002C5C83">
      <w:pPr>
        <w:rPr>
          <w:rFonts w:asciiTheme="minorHAnsi" w:hAnsiTheme="minorHAnsi" w:cs="Microsoft Sans Serif"/>
          <w:szCs w:val="22"/>
        </w:rPr>
      </w:pPr>
    </w:p>
    <w:p w:rsidR="00023AA1" w:rsidRPr="00023AA1" w:rsidRDefault="00023AA1" w:rsidP="002C5C83">
      <w:pPr>
        <w:rPr>
          <w:rFonts w:asciiTheme="minorHAnsi" w:hAnsiTheme="minorHAnsi" w:cs="Microsoft Sans Serif"/>
          <w:b/>
          <w:szCs w:val="22"/>
        </w:rPr>
      </w:pPr>
      <w:r w:rsidRPr="00023AA1">
        <w:rPr>
          <w:rFonts w:asciiTheme="minorHAnsi" w:hAnsiTheme="minorHAnsi" w:cs="Microsoft Sans Serif"/>
          <w:b/>
          <w:szCs w:val="22"/>
        </w:rPr>
        <w:t xml:space="preserve">Impressum nur </w:t>
      </w:r>
      <w:proofErr w:type="gramStart"/>
      <w:r w:rsidRPr="00023AA1">
        <w:rPr>
          <w:rFonts w:asciiTheme="minorHAnsi" w:hAnsiTheme="minorHAnsi" w:cs="Microsoft Sans Serif"/>
          <w:b/>
          <w:szCs w:val="22"/>
        </w:rPr>
        <w:t>notwendig</w:t>
      </w:r>
      <w:proofErr w:type="gramEnd"/>
      <w:r w:rsidRPr="00023AA1">
        <w:rPr>
          <w:rFonts w:asciiTheme="minorHAnsi" w:hAnsiTheme="minorHAnsi" w:cs="Microsoft Sans Serif"/>
          <w:b/>
          <w:szCs w:val="22"/>
        </w:rPr>
        <w:t xml:space="preserve"> wenn der Kunde Facebook wünscht.</w:t>
      </w:r>
    </w:p>
    <w:p w:rsidR="0016340F" w:rsidRDefault="0016340F" w:rsidP="002C5C83">
      <w:pPr>
        <w:rPr>
          <w:rFonts w:asciiTheme="minorHAnsi" w:hAnsiTheme="minorHAnsi" w:cs="Microsoft Sans Serif"/>
          <w:szCs w:val="22"/>
        </w:rPr>
      </w:pPr>
      <w:r w:rsidRPr="00023AA1">
        <w:rPr>
          <w:rFonts w:asciiTheme="minorHAnsi" w:hAnsiTheme="minorHAnsi" w:cs="Microsoft Sans Serif"/>
          <w:szCs w:val="22"/>
        </w:rPr>
        <w:t>Das Impressum</w:t>
      </w:r>
      <w:r>
        <w:rPr>
          <w:rFonts w:asciiTheme="minorHAnsi" w:hAnsiTheme="minorHAnsi" w:cs="Microsoft Sans Serif"/>
          <w:szCs w:val="22"/>
        </w:rPr>
        <w:t xml:space="preserve"> ist bei vielen Kunden</w:t>
      </w:r>
      <w:r w:rsidR="00023AA1">
        <w:rPr>
          <w:rFonts w:asciiTheme="minorHAnsi" w:hAnsiTheme="minorHAnsi" w:cs="Microsoft Sans Serif"/>
          <w:szCs w:val="22"/>
        </w:rPr>
        <w:t>,</w:t>
      </w:r>
      <w:r>
        <w:rPr>
          <w:rFonts w:asciiTheme="minorHAnsi" w:hAnsiTheme="minorHAnsi" w:cs="Microsoft Sans Serif"/>
          <w:szCs w:val="22"/>
        </w:rPr>
        <w:t xml:space="preserve"> die noch keine Onlinepräsenz haben</w:t>
      </w:r>
      <w:r w:rsidR="00023AA1">
        <w:rPr>
          <w:rFonts w:asciiTheme="minorHAnsi" w:hAnsiTheme="minorHAnsi" w:cs="Microsoft Sans Serif"/>
          <w:szCs w:val="22"/>
        </w:rPr>
        <w:t>,</w:t>
      </w:r>
      <w:r>
        <w:rPr>
          <w:rFonts w:asciiTheme="minorHAnsi" w:hAnsiTheme="minorHAnsi" w:cs="Microsoft Sans Serif"/>
          <w:szCs w:val="22"/>
        </w:rPr>
        <w:t xml:space="preserve"> ein schwierige</w:t>
      </w:r>
      <w:r w:rsidR="00023AA1">
        <w:rPr>
          <w:rFonts w:asciiTheme="minorHAnsi" w:hAnsiTheme="minorHAnsi" w:cs="Microsoft Sans Serif"/>
          <w:szCs w:val="22"/>
        </w:rPr>
        <w:t>s</w:t>
      </w:r>
      <w:r>
        <w:rPr>
          <w:rFonts w:asciiTheme="minorHAnsi" w:hAnsiTheme="minorHAnsi" w:cs="Microsoft Sans Serif"/>
          <w:szCs w:val="22"/>
        </w:rPr>
        <w:t xml:space="preserve"> Thema, da Sie sich damit noch nicht beschäftigt haben. Weißen Sie den Kunden darauf hin, </w:t>
      </w:r>
      <w:proofErr w:type="gramStart"/>
      <w:r>
        <w:rPr>
          <w:rFonts w:asciiTheme="minorHAnsi" w:hAnsiTheme="minorHAnsi" w:cs="Microsoft Sans Serif"/>
          <w:szCs w:val="22"/>
        </w:rPr>
        <w:t>dass  er</w:t>
      </w:r>
      <w:proofErr w:type="gramEnd"/>
      <w:r>
        <w:rPr>
          <w:rFonts w:asciiTheme="minorHAnsi" w:hAnsiTheme="minorHAnsi" w:cs="Microsoft Sans Serif"/>
          <w:szCs w:val="22"/>
        </w:rPr>
        <w:t xml:space="preserve"> als Gewerbetreibender Impressumspflichtig ist und </w:t>
      </w:r>
      <w:r w:rsidR="00C03B5E">
        <w:rPr>
          <w:rFonts w:asciiTheme="minorHAnsi" w:hAnsiTheme="minorHAnsi" w:cs="Microsoft Sans Serif"/>
          <w:szCs w:val="22"/>
        </w:rPr>
        <w:t>das nicht veröffentlichen eines Impressums abmahnfähig ist. Dies kann zu empfindlichen Strafen führen.</w:t>
      </w:r>
    </w:p>
    <w:p w:rsidR="0016340F" w:rsidRDefault="0016340F" w:rsidP="002C5C83">
      <w:pPr>
        <w:rPr>
          <w:rFonts w:asciiTheme="minorHAnsi" w:hAnsiTheme="minorHAnsi" w:cs="Microsoft Sans Serif"/>
          <w:szCs w:val="22"/>
        </w:rPr>
      </w:pPr>
    </w:p>
    <w:p w:rsidR="0016340F" w:rsidRDefault="0016340F" w:rsidP="002C5C83">
      <w:pPr>
        <w:rPr>
          <w:rFonts w:asciiTheme="minorHAnsi" w:hAnsiTheme="minorHAnsi" w:cs="Microsoft Sans Serif"/>
          <w:szCs w:val="22"/>
        </w:rPr>
      </w:pPr>
      <w:r>
        <w:rPr>
          <w:rFonts w:asciiTheme="minorHAnsi" w:hAnsiTheme="minorHAnsi" w:cs="Microsoft Sans Serif"/>
          <w:szCs w:val="22"/>
        </w:rPr>
        <w:t>Haben Sie alle benötigten Daten vom Kunden erhalten klären Sie den Kunden noch über die nächsten Schritte auf.</w:t>
      </w:r>
      <w:bookmarkStart w:id="0" w:name="_GoBack"/>
      <w:bookmarkEnd w:id="0"/>
    </w:p>
    <w:p w:rsidR="00C03B5E" w:rsidRDefault="00C03B5E" w:rsidP="002C5C83">
      <w:pPr>
        <w:rPr>
          <w:rFonts w:asciiTheme="minorHAnsi" w:hAnsiTheme="minorHAnsi" w:cs="Microsoft Sans Serif"/>
          <w:szCs w:val="22"/>
        </w:rPr>
      </w:pPr>
    </w:p>
    <w:p w:rsidR="00C03B5E" w:rsidRPr="00C03B5E" w:rsidRDefault="00C03B5E" w:rsidP="002C5C83">
      <w:pPr>
        <w:rPr>
          <w:rFonts w:asciiTheme="minorHAnsi" w:hAnsiTheme="minorHAnsi" w:cs="Microsoft Sans Serif"/>
          <w:i/>
          <w:szCs w:val="22"/>
        </w:rPr>
      </w:pPr>
      <w:r w:rsidRPr="00C03B5E">
        <w:rPr>
          <w:rFonts w:asciiTheme="minorHAnsi" w:hAnsiTheme="minorHAnsi" w:cs="Microsoft Sans Serif"/>
          <w:i/>
          <w:szCs w:val="22"/>
        </w:rPr>
        <w:t>„Vielen Dank für das angenehme Gespräch. Ich werde Ihre An</w:t>
      </w:r>
      <w:r w:rsidR="00023AA1">
        <w:rPr>
          <w:rFonts w:asciiTheme="minorHAnsi" w:hAnsiTheme="minorHAnsi" w:cs="Microsoft Sans Serif"/>
          <w:i/>
          <w:szCs w:val="22"/>
        </w:rPr>
        <w:t>g</w:t>
      </w:r>
      <w:r w:rsidRPr="00C03B5E">
        <w:rPr>
          <w:rFonts w:asciiTheme="minorHAnsi" w:hAnsiTheme="minorHAnsi" w:cs="Microsoft Sans Serif"/>
          <w:i/>
          <w:szCs w:val="22"/>
        </w:rPr>
        <w:t xml:space="preserve">aben gleich in unserem System hinterlegen und wir werden mit der Umsetzung Ihres Auftrags beginnen. Im Anschluss zu unserem Gespräch erhalten Sie von mir die besprochenen Inhalte noch einmal schriftlich per Mail, </w:t>
      </w:r>
      <w:r w:rsidR="000650FC">
        <w:rPr>
          <w:rFonts w:asciiTheme="minorHAnsi" w:hAnsiTheme="minorHAnsi" w:cs="Microsoft Sans Serif"/>
          <w:i/>
          <w:szCs w:val="22"/>
        </w:rPr>
        <w:t>dann haben Sie gleich meine Kontaktdaten an die sie die fehlenden Inhalte schicken können</w:t>
      </w:r>
      <w:r w:rsidRPr="00C03B5E">
        <w:rPr>
          <w:rFonts w:asciiTheme="minorHAnsi" w:hAnsiTheme="minorHAnsi" w:cs="Microsoft Sans Serif"/>
          <w:i/>
          <w:szCs w:val="22"/>
        </w:rPr>
        <w:t>.“</w:t>
      </w:r>
    </w:p>
    <w:p w:rsidR="0016340F" w:rsidRDefault="0016340F" w:rsidP="002C5C83">
      <w:pPr>
        <w:rPr>
          <w:rFonts w:asciiTheme="minorHAnsi" w:hAnsiTheme="minorHAnsi" w:cs="Microsoft Sans Serif"/>
          <w:szCs w:val="22"/>
        </w:rPr>
      </w:pPr>
    </w:p>
    <w:p w:rsidR="000650FC" w:rsidRPr="0016340F" w:rsidRDefault="000650FC" w:rsidP="002C5C83">
      <w:pPr>
        <w:rPr>
          <w:rFonts w:asciiTheme="minorHAnsi" w:hAnsiTheme="minorHAnsi" w:cs="Microsoft Sans Serif"/>
          <w:szCs w:val="22"/>
        </w:rPr>
      </w:pPr>
      <w:r>
        <w:rPr>
          <w:rFonts w:asciiTheme="minorHAnsi" w:hAnsiTheme="minorHAnsi" w:cs="Microsoft Sans Serif"/>
          <w:szCs w:val="22"/>
        </w:rPr>
        <w:t>Stellen Sie im Anschluss das Gesprächsprotokoll für den Kunden zusammen uns senden Sie ihm dieses zusammen mit einer Aufstellung der noch fehlenden Daten (Bilder, Inhalte etc.) zu.</w:t>
      </w:r>
    </w:p>
    <w:sectPr w:rsidR="000650FC" w:rsidRPr="0016340F" w:rsidSect="00EE5EC6">
      <w:headerReference w:type="default" r:id="rId8"/>
      <w:type w:val="continuous"/>
      <w:pgSz w:w="11900" w:h="16840"/>
      <w:pgMar w:top="2410" w:right="1552" w:bottom="1134" w:left="1418" w:header="709" w:footer="13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B7A" w:rsidRDefault="00B90B7A" w:rsidP="000074DB">
      <w:r>
        <w:separator/>
      </w:r>
    </w:p>
  </w:endnote>
  <w:endnote w:type="continuationSeparator" w:id="0">
    <w:p w:rsidR="00B90B7A" w:rsidRDefault="00B90B7A" w:rsidP="0000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panose1 w:val="020B0603030403020204"/>
    <w:charset w:val="00"/>
    <w:family w:val="swiss"/>
    <w:pitch w:val="variable"/>
    <w:sig w:usb0="20000007" w:usb1="00000001" w:usb2="00000000" w:usb3="00000000" w:csb0="00000193" w:csb1="00000000"/>
  </w:font>
  <w:font w:name="Lucida Grande">
    <w:altName w:val="Times New Roman"/>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B7A" w:rsidRDefault="00B90B7A" w:rsidP="000074DB">
      <w:r>
        <w:separator/>
      </w:r>
    </w:p>
  </w:footnote>
  <w:footnote w:type="continuationSeparator" w:id="0">
    <w:p w:rsidR="00B90B7A" w:rsidRDefault="00B90B7A" w:rsidP="0000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A6" w:rsidRDefault="0088208C" w:rsidP="00006CE8">
    <w:pPr>
      <w:pStyle w:val="Kopfzeile"/>
      <w:tabs>
        <w:tab w:val="clear" w:pos="4536"/>
        <w:tab w:val="clear" w:pos="9072"/>
        <w:tab w:val="right" w:pos="8930"/>
      </w:tabs>
    </w:pPr>
    <w:r>
      <w:rPr>
        <w:noProof/>
        <w:lang w:eastAsia="de-DE"/>
      </w:rPr>
      <w:drawing>
        <wp:anchor distT="0" distB="0" distL="114300" distR="114300" simplePos="0" relativeHeight="251658240" behindDoc="1" locked="0" layoutInCell="1" allowOverlap="1">
          <wp:simplePos x="0" y="0"/>
          <wp:positionH relativeFrom="margin">
            <wp:posOffset>-881380</wp:posOffset>
          </wp:positionH>
          <wp:positionV relativeFrom="page">
            <wp:posOffset>25400</wp:posOffset>
          </wp:positionV>
          <wp:extent cx="7517130" cy="10633199"/>
          <wp:effectExtent l="0" t="0" r="0" b="0"/>
          <wp:wrapNone/>
          <wp:docPr id="1" name="Grafik 1" descr="C:\Users\reuschmi\AppData\Local\Microsoft\Windows\INetCache\Content.Word\B-AD-16002_Geschaeftsaustattung_Kopfzeile und Kontakt für frei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uschmi\AppData\Local\Microsoft\Windows\INetCache\Content.Word\B-AD-16002_Geschaeftsaustattung_Kopfzeile und Kontakt für freie 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608" cy="10638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C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42B81"/>
    <w:multiLevelType w:val="hybridMultilevel"/>
    <w:tmpl w:val="369A1C92"/>
    <w:lvl w:ilvl="0" w:tplc="806E7E34">
      <w:start w:val="1"/>
      <w:numFmt w:val="bullet"/>
      <w:lvlText w:val=""/>
      <w:lvlJc w:val="left"/>
      <w:pPr>
        <w:ind w:left="720" w:hanging="360"/>
      </w:pPr>
      <w:rPr>
        <w:rFonts w:ascii="Symbol" w:hAnsi="Symbol" w:hint="default"/>
        <w:color w:val="40C0F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23298"/>
    <w:multiLevelType w:val="hybridMultilevel"/>
    <w:tmpl w:val="45BC95AC"/>
    <w:lvl w:ilvl="0" w:tplc="B64C0584">
      <w:start w:val="1"/>
      <w:numFmt w:val="bullet"/>
      <w:lvlText w:val=""/>
      <w:lvlJc w:val="left"/>
      <w:pPr>
        <w:ind w:left="227" w:hanging="227"/>
      </w:pPr>
      <w:rPr>
        <w:rFonts w:ascii="Wingdings 2" w:hAnsi="Wingdings 2" w:hint="default"/>
        <w:color w:val="0B5664"/>
        <w:spacing w:val="10"/>
        <w:w w:val="100"/>
        <w:kern w:val="3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8A38CB"/>
    <w:multiLevelType w:val="hybridMultilevel"/>
    <w:tmpl w:val="06D229AA"/>
    <w:lvl w:ilvl="0" w:tplc="36C81A2E">
      <w:start w:val="1"/>
      <w:numFmt w:val="bullet"/>
      <w:pStyle w:val="Untertitel"/>
      <w:lvlText w:val=""/>
      <w:lvlJc w:val="left"/>
      <w:pPr>
        <w:ind w:left="720" w:hanging="360"/>
      </w:pPr>
      <w:rPr>
        <w:rFonts w:ascii="Symbol" w:hAnsi="Symbol" w:hint="default"/>
        <w:color w:val="40C0F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93F"/>
    <w:rsid w:val="00006CE8"/>
    <w:rsid w:val="000074DB"/>
    <w:rsid w:val="00023AA1"/>
    <w:rsid w:val="000650FC"/>
    <w:rsid w:val="000A607A"/>
    <w:rsid w:val="0016340F"/>
    <w:rsid w:val="0018283D"/>
    <w:rsid w:val="00226F17"/>
    <w:rsid w:val="002C5C83"/>
    <w:rsid w:val="002E16CC"/>
    <w:rsid w:val="004017A6"/>
    <w:rsid w:val="004A1255"/>
    <w:rsid w:val="0051765D"/>
    <w:rsid w:val="0071422A"/>
    <w:rsid w:val="00800326"/>
    <w:rsid w:val="0083493F"/>
    <w:rsid w:val="0088208C"/>
    <w:rsid w:val="008A4D30"/>
    <w:rsid w:val="00A22865"/>
    <w:rsid w:val="00A769E5"/>
    <w:rsid w:val="00A76DB4"/>
    <w:rsid w:val="00B90B7A"/>
    <w:rsid w:val="00BB23B7"/>
    <w:rsid w:val="00C03B5E"/>
    <w:rsid w:val="00C256E6"/>
    <w:rsid w:val="00C62509"/>
    <w:rsid w:val="00C868C1"/>
    <w:rsid w:val="00CC67C6"/>
    <w:rsid w:val="00CE3FB0"/>
    <w:rsid w:val="00D927FA"/>
    <w:rsid w:val="00DC3D69"/>
    <w:rsid w:val="00ED7C9C"/>
    <w:rsid w:val="00EE5E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D4DB0"/>
  <w14:defaultImageDpi w14:val="330"/>
  <w15:docId w15:val="{0F6734FB-36BA-4DBC-A8CF-27ECE80B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68C1"/>
    <w:rPr>
      <w:rFonts w:ascii="Source Sans Pro" w:hAnsi="Source Sans Pro"/>
      <w:sz w:val="22"/>
    </w:rPr>
  </w:style>
  <w:style w:type="paragraph" w:styleId="berschrift1">
    <w:name w:val="heading 1"/>
    <w:basedOn w:val="Standard"/>
    <w:next w:val="Standard"/>
    <w:link w:val="berschrift1Zchn"/>
    <w:uiPriority w:val="9"/>
    <w:qFormat/>
    <w:rsid w:val="00C868C1"/>
    <w:pPr>
      <w:keepNext/>
      <w:keepLines/>
      <w:spacing w:before="240"/>
      <w:outlineLvl w:val="0"/>
    </w:pPr>
    <w:rPr>
      <w:rFonts w:eastAsiaTheme="majorEastAsia" w:cstheme="majorBidi"/>
      <w:caps/>
      <w:color w:val="40C0F0" w:themeColor="accent1"/>
      <w:sz w:val="32"/>
      <w:szCs w:val="32"/>
    </w:rPr>
  </w:style>
  <w:style w:type="paragraph" w:styleId="berschrift2">
    <w:name w:val="heading 2"/>
    <w:basedOn w:val="Standard"/>
    <w:next w:val="Standard"/>
    <w:link w:val="berschrift2Zchn"/>
    <w:autoRedefine/>
    <w:uiPriority w:val="9"/>
    <w:semiHidden/>
    <w:unhideWhenUsed/>
    <w:qFormat/>
    <w:rsid w:val="00C868C1"/>
    <w:pPr>
      <w:keepNext/>
      <w:keepLines/>
      <w:spacing w:before="40"/>
      <w:outlineLvl w:val="1"/>
    </w:pPr>
    <w:rPr>
      <w:rFonts w:ascii="Source Sans Pro Semibold" w:eastAsiaTheme="majorEastAsia" w:hAnsi="Source Sans Pro Semibold" w:cstheme="majorBid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4D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074DB"/>
    <w:rPr>
      <w:rFonts w:ascii="Lucida Grande" w:hAnsi="Lucida Grande"/>
      <w:sz w:val="18"/>
      <w:szCs w:val="18"/>
    </w:rPr>
  </w:style>
  <w:style w:type="paragraph" w:styleId="Kopfzeile">
    <w:name w:val="header"/>
    <w:basedOn w:val="Standard"/>
    <w:link w:val="KopfzeileZchn"/>
    <w:uiPriority w:val="99"/>
    <w:unhideWhenUsed/>
    <w:rsid w:val="000074DB"/>
    <w:pPr>
      <w:tabs>
        <w:tab w:val="center" w:pos="4536"/>
        <w:tab w:val="right" w:pos="9072"/>
      </w:tabs>
    </w:pPr>
  </w:style>
  <w:style w:type="character" w:customStyle="1" w:styleId="KopfzeileZchn">
    <w:name w:val="Kopfzeile Zchn"/>
    <w:basedOn w:val="Absatz-Standardschriftart"/>
    <w:link w:val="Kopfzeile"/>
    <w:uiPriority w:val="99"/>
    <w:rsid w:val="000074DB"/>
  </w:style>
  <w:style w:type="paragraph" w:styleId="Fuzeile">
    <w:name w:val="footer"/>
    <w:basedOn w:val="Standard"/>
    <w:link w:val="FuzeileZchn"/>
    <w:uiPriority w:val="99"/>
    <w:unhideWhenUsed/>
    <w:rsid w:val="000074DB"/>
    <w:pPr>
      <w:tabs>
        <w:tab w:val="center" w:pos="4536"/>
        <w:tab w:val="right" w:pos="9072"/>
      </w:tabs>
    </w:pPr>
  </w:style>
  <w:style w:type="character" w:customStyle="1" w:styleId="FuzeileZchn">
    <w:name w:val="Fußzeile Zchn"/>
    <w:basedOn w:val="Absatz-Standardschriftart"/>
    <w:link w:val="Fuzeile"/>
    <w:uiPriority w:val="99"/>
    <w:rsid w:val="000074DB"/>
  </w:style>
  <w:style w:type="paragraph" w:styleId="Listenabsatz">
    <w:name w:val="List Paragraph"/>
    <w:basedOn w:val="Standard"/>
    <w:uiPriority w:val="34"/>
    <w:rsid w:val="002C5C83"/>
    <w:pPr>
      <w:ind w:left="720"/>
      <w:contextualSpacing/>
    </w:pPr>
  </w:style>
  <w:style w:type="character" w:customStyle="1" w:styleId="berschrift1Zchn">
    <w:name w:val="Überschrift 1 Zchn"/>
    <w:basedOn w:val="Absatz-Standardschriftart"/>
    <w:link w:val="berschrift1"/>
    <w:uiPriority w:val="9"/>
    <w:rsid w:val="00C868C1"/>
    <w:rPr>
      <w:rFonts w:ascii="Source Sans Pro" w:eastAsiaTheme="majorEastAsia" w:hAnsi="Source Sans Pro" w:cstheme="majorBidi"/>
      <w:caps/>
      <w:color w:val="40C0F0" w:themeColor="accent1"/>
      <w:sz w:val="32"/>
      <w:szCs w:val="32"/>
    </w:rPr>
  </w:style>
  <w:style w:type="character" w:customStyle="1" w:styleId="berschrift2Zchn">
    <w:name w:val="Überschrift 2 Zchn"/>
    <w:basedOn w:val="Absatz-Standardschriftart"/>
    <w:link w:val="berschrift2"/>
    <w:uiPriority w:val="9"/>
    <w:semiHidden/>
    <w:rsid w:val="00C868C1"/>
    <w:rPr>
      <w:rFonts w:ascii="Source Sans Pro Semibold" w:eastAsiaTheme="majorEastAsia" w:hAnsi="Source Sans Pro Semibold" w:cstheme="majorBidi"/>
      <w:color w:val="000000" w:themeColor="text1"/>
      <w:sz w:val="28"/>
      <w:szCs w:val="26"/>
    </w:rPr>
  </w:style>
  <w:style w:type="paragraph" w:styleId="Titel">
    <w:name w:val="Title"/>
    <w:basedOn w:val="Standard"/>
    <w:next w:val="Standard"/>
    <w:link w:val="TitelZchn"/>
    <w:uiPriority w:val="10"/>
    <w:qFormat/>
    <w:rsid w:val="00C868C1"/>
    <w:pPr>
      <w:contextualSpacing/>
    </w:pPr>
    <w:rPr>
      <w:rFonts w:asciiTheme="majorHAnsi" w:eastAsiaTheme="majorEastAsia" w:hAnsiTheme="majorHAnsi" w:cstheme="majorBidi"/>
      <w:color w:val="40C0F0" w:themeColor="accent1"/>
      <w:spacing w:val="-10"/>
      <w:kern w:val="28"/>
      <w:sz w:val="48"/>
      <w:szCs w:val="56"/>
    </w:rPr>
  </w:style>
  <w:style w:type="character" w:customStyle="1" w:styleId="TitelZchn">
    <w:name w:val="Titel Zchn"/>
    <w:basedOn w:val="Absatz-Standardschriftart"/>
    <w:link w:val="Titel"/>
    <w:uiPriority w:val="10"/>
    <w:rsid w:val="00C868C1"/>
    <w:rPr>
      <w:rFonts w:asciiTheme="majorHAnsi" w:eastAsiaTheme="majorEastAsia" w:hAnsiTheme="majorHAnsi" w:cstheme="majorBidi"/>
      <w:color w:val="40C0F0" w:themeColor="accent1"/>
      <w:spacing w:val="-10"/>
      <w:kern w:val="28"/>
      <w:sz w:val="48"/>
      <w:szCs w:val="56"/>
    </w:rPr>
  </w:style>
  <w:style w:type="paragraph" w:styleId="Untertitel">
    <w:name w:val="Subtitle"/>
    <w:aliases w:val="Aufzählung"/>
    <w:basedOn w:val="Listenabsatz"/>
    <w:next w:val="Standard"/>
    <w:link w:val="UntertitelZchn"/>
    <w:uiPriority w:val="11"/>
    <w:qFormat/>
    <w:rsid w:val="00C868C1"/>
    <w:pPr>
      <w:numPr>
        <w:numId w:val="3"/>
      </w:numPr>
    </w:pPr>
  </w:style>
  <w:style w:type="character" w:customStyle="1" w:styleId="UntertitelZchn">
    <w:name w:val="Untertitel Zchn"/>
    <w:aliases w:val="Aufzählung Zchn"/>
    <w:basedOn w:val="Absatz-Standardschriftart"/>
    <w:link w:val="Untertitel"/>
    <w:uiPriority w:val="11"/>
    <w:rsid w:val="00C868C1"/>
    <w:rPr>
      <w:rFonts w:ascii="Source Sans Pro" w:hAnsi="Source Sans Pro"/>
      <w:sz w:val="22"/>
    </w:rPr>
  </w:style>
  <w:style w:type="character" w:styleId="Hervorhebung">
    <w:name w:val="Emphasis"/>
    <w:basedOn w:val="Absatz-Standardschriftart"/>
    <w:uiPriority w:val="20"/>
    <w:qFormat/>
    <w:rsid w:val="00C868C1"/>
    <w:rPr>
      <w:rFonts w:ascii="Source Sans Pro Semibold" w:hAnsi="Source Sans Pro Semibold"/>
      <w:b/>
      <w:i w:val="0"/>
      <w:iCs/>
      <w:color w:val="40C0F0" w:themeColor="accent1"/>
      <w:sz w:val="22"/>
    </w:rPr>
  </w:style>
  <w:style w:type="character" w:styleId="SchwacheHervorhebung">
    <w:name w:val="Subtle Emphasis"/>
    <w:aliases w:val="Zwischenüberschrift"/>
    <w:basedOn w:val="Absatz-Standardschriftart"/>
    <w:uiPriority w:val="19"/>
    <w:qFormat/>
    <w:rsid w:val="00C868C1"/>
    <w:rPr>
      <w:rFonts w:ascii="Source Sans Pro Semibold" w:hAnsi="Source Sans Pro Semibold"/>
      <w:i w:val="0"/>
      <w:iCs/>
      <w:color w:val="auto"/>
      <w:sz w:val="22"/>
    </w:rPr>
  </w:style>
  <w:style w:type="character" w:styleId="Fett">
    <w:name w:val="Strong"/>
    <w:basedOn w:val="Absatz-Standardschriftart"/>
    <w:uiPriority w:val="22"/>
    <w:qFormat/>
    <w:rsid w:val="00C86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erleinbi\Desktop\170530_advantago_Wordvorlage_Nur%20Logo%20und%20Fu&#223;zeile.dotx" TargetMode="External"/></Relationships>
</file>

<file path=word/theme/theme1.xml><?xml version="1.0" encoding="utf-8"?>
<a:theme xmlns:a="http://schemas.openxmlformats.org/drawingml/2006/main" name="advantago_CD">
  <a:themeElements>
    <a:clrScheme name="advantago">
      <a:dk1>
        <a:sysClr val="windowText" lastClr="000000"/>
      </a:dk1>
      <a:lt1>
        <a:srgbClr val="FFFFFF"/>
      </a:lt1>
      <a:dk2>
        <a:srgbClr val="3F4951"/>
      </a:dk2>
      <a:lt2>
        <a:srgbClr val="EDEDED"/>
      </a:lt2>
      <a:accent1>
        <a:srgbClr val="40C0F0"/>
      </a:accent1>
      <a:accent2>
        <a:srgbClr val="9D9D9D"/>
      </a:accent2>
      <a:accent3>
        <a:srgbClr val="3F4951"/>
      </a:accent3>
      <a:accent4>
        <a:srgbClr val="EDEDED"/>
      </a:accent4>
      <a:accent5>
        <a:srgbClr val="8CD9F6"/>
      </a:accent5>
      <a:accent6>
        <a:srgbClr val="F79646"/>
      </a:accent6>
      <a:hlink>
        <a:srgbClr val="40C0F0"/>
      </a:hlink>
      <a:folHlink>
        <a:srgbClr val="3F4951"/>
      </a:folHlink>
    </a:clrScheme>
    <a:fontScheme name="advantag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advantago_CD" id="{02D5FBC1-AF53-4FA8-8AC3-21CE3B72F98D}" vid="{6DA45FEF-C338-4353-A0DC-498A37BF17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56F54A95F620D4C9D8CF0242DCD6B73" ma:contentTypeVersion="7" ma:contentTypeDescription="Ein neues Dokument erstellen." ma:contentTypeScope="" ma:versionID="9b6826decb4f1591dc26c890fb3c56a2">
  <xsd:schema xmlns:xsd="http://www.w3.org/2001/XMLSchema" xmlns:xs="http://www.w3.org/2001/XMLSchema" xmlns:p="http://schemas.microsoft.com/office/2006/metadata/properties" xmlns:ns2="a3ac140f-9789-49fc-8989-610a10c8c388" xmlns:ns3="cd3c21fa-0114-4a2c-9b03-e79662d761b4" targetNamespace="http://schemas.microsoft.com/office/2006/metadata/properties" ma:root="true" ma:fieldsID="09fc4e7a97fca06abcb18141708ae37a" ns2:_="" ns3:_="">
    <xsd:import namespace="a3ac140f-9789-49fc-8989-610a10c8c388"/>
    <xsd:import namespace="cd3c21fa-0114-4a2c-9b03-e79662d761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140f-9789-49fc-8989-610a10c8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c21fa-0114-4a2c-9b03-e79662d761b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6F6B8-1DDE-45D3-B369-17DC636725C5}">
  <ds:schemaRefs>
    <ds:schemaRef ds:uri="http://schemas.openxmlformats.org/officeDocument/2006/bibliography"/>
  </ds:schemaRefs>
</ds:datastoreItem>
</file>

<file path=customXml/itemProps2.xml><?xml version="1.0" encoding="utf-8"?>
<ds:datastoreItem xmlns:ds="http://schemas.openxmlformats.org/officeDocument/2006/customXml" ds:itemID="{5F115846-8F33-4CCB-9549-3DA38353BBAF}"/>
</file>

<file path=customXml/itemProps3.xml><?xml version="1.0" encoding="utf-8"?>
<ds:datastoreItem xmlns:ds="http://schemas.openxmlformats.org/officeDocument/2006/customXml" ds:itemID="{A26A9D0B-B7E1-47BE-B97D-F621DFE72AA2}"/>
</file>

<file path=customXml/itemProps4.xml><?xml version="1.0" encoding="utf-8"?>
<ds:datastoreItem xmlns:ds="http://schemas.openxmlformats.org/officeDocument/2006/customXml" ds:itemID="{77BE6D2E-3049-42DF-9741-21B18D6C7DF2}"/>
</file>

<file path=docProps/app.xml><?xml version="1.0" encoding="utf-8"?>
<Properties xmlns="http://schemas.openxmlformats.org/officeDocument/2006/extended-properties" xmlns:vt="http://schemas.openxmlformats.org/officeDocument/2006/docPropsVTypes">
  <Template>170530_advantago_Wordvorlage_Nur Logo und Fußzeile.dotx</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Beierlein Bianca</dc:creator>
  <cp:lastModifiedBy>Bianca Beierlein</cp:lastModifiedBy>
  <cp:revision>3</cp:revision>
  <dcterms:created xsi:type="dcterms:W3CDTF">2017-11-22T08:28:00Z</dcterms:created>
  <dcterms:modified xsi:type="dcterms:W3CDTF">2017-11-22T09:40:00Z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0x010100C56F54A95F620D4C9D8CF0242DCD6B73</vt:lpwstr>
  </property>
</Properties>
</file>